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FB" w:rsidRDefault="00E437FB" w:rsidP="00E437FB">
      <w:pPr>
        <w:jc w:val="center"/>
        <w:rPr>
          <w:rFonts w:cs="B Lotus"/>
          <w:sz w:val="30"/>
          <w:szCs w:val="30"/>
          <w:rtl/>
        </w:rPr>
      </w:pPr>
      <w:bookmarkStart w:id="0" w:name="_GoBack"/>
      <w:bookmarkEnd w:id="0"/>
      <w:r w:rsidRPr="00E437FB">
        <w:rPr>
          <w:rFonts w:cs="B Titr" w:hint="cs"/>
          <w:sz w:val="30"/>
          <w:szCs w:val="30"/>
          <w:rtl/>
        </w:rPr>
        <w:t>ارزیابی نهایی پروژه</w:t>
      </w:r>
    </w:p>
    <w:p w:rsidR="00E437FB" w:rsidRDefault="00E437FB" w:rsidP="00E437FB">
      <w:pPr>
        <w:ind w:left="1440" w:firstLine="720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 xml:space="preserve">  مرکز آموزش علمی-کاربردی شهرداری جغتای  </w:t>
      </w:r>
    </w:p>
    <w:p w:rsidR="00E437FB" w:rsidRDefault="00E437FB" w:rsidP="00E437FB">
      <w:pPr>
        <w:ind w:left="1440" w:firstLine="720"/>
        <w:rPr>
          <w:rFonts w:cs="B Lotus"/>
          <w:sz w:val="30"/>
          <w:szCs w:val="30"/>
          <w:rtl/>
        </w:rPr>
      </w:pPr>
    </w:p>
    <w:p w:rsidR="00E437FB" w:rsidRDefault="00E437FB" w:rsidP="00E437FB">
      <w:pPr>
        <w:ind w:left="-46" w:firstLine="720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نام و نام خانوادگی :</w:t>
      </w:r>
      <w:r>
        <w:rPr>
          <w:rFonts w:cs="B Lotus" w:hint="cs"/>
          <w:sz w:val="30"/>
          <w:szCs w:val="30"/>
          <w:rtl/>
        </w:rPr>
        <w:tab/>
      </w:r>
      <w:r>
        <w:rPr>
          <w:rFonts w:cs="B Lotus" w:hint="cs"/>
          <w:sz w:val="30"/>
          <w:szCs w:val="30"/>
          <w:rtl/>
        </w:rPr>
        <w:tab/>
      </w:r>
      <w:r>
        <w:rPr>
          <w:rFonts w:cs="B Lotus" w:hint="cs"/>
          <w:sz w:val="30"/>
          <w:szCs w:val="30"/>
          <w:rtl/>
        </w:rPr>
        <w:tab/>
      </w:r>
      <w:r>
        <w:rPr>
          <w:rFonts w:cs="B Lotus" w:hint="cs"/>
          <w:sz w:val="30"/>
          <w:szCs w:val="30"/>
          <w:rtl/>
        </w:rPr>
        <w:tab/>
        <w:t>شماره دانشجویی:</w:t>
      </w:r>
    </w:p>
    <w:p w:rsidR="00E437FB" w:rsidRDefault="00E437FB" w:rsidP="00E437FB">
      <w:pPr>
        <w:ind w:left="-46" w:firstLine="720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رشته تحصیلی:</w:t>
      </w:r>
      <w:r>
        <w:rPr>
          <w:rFonts w:cs="B Lotus" w:hint="cs"/>
          <w:sz w:val="30"/>
          <w:szCs w:val="30"/>
          <w:rtl/>
        </w:rPr>
        <w:tab/>
      </w:r>
      <w:r>
        <w:rPr>
          <w:rFonts w:cs="B Lotus" w:hint="cs"/>
          <w:sz w:val="30"/>
          <w:szCs w:val="30"/>
          <w:rtl/>
        </w:rPr>
        <w:tab/>
      </w:r>
      <w:r>
        <w:rPr>
          <w:rFonts w:cs="B Lotus" w:hint="cs"/>
          <w:sz w:val="30"/>
          <w:szCs w:val="30"/>
          <w:rtl/>
        </w:rPr>
        <w:tab/>
      </w:r>
      <w:r>
        <w:rPr>
          <w:rFonts w:cs="B Lotus" w:hint="cs"/>
          <w:sz w:val="30"/>
          <w:szCs w:val="30"/>
          <w:rtl/>
        </w:rPr>
        <w:tab/>
      </w:r>
      <w:r>
        <w:rPr>
          <w:rFonts w:cs="B Lotus" w:hint="cs"/>
          <w:sz w:val="30"/>
          <w:szCs w:val="30"/>
          <w:rtl/>
        </w:rPr>
        <w:tab/>
        <w:t>عنوان پروژه:</w:t>
      </w:r>
    </w:p>
    <w:p w:rsidR="00E437FB" w:rsidRDefault="00E437FB" w:rsidP="00E437FB">
      <w:pPr>
        <w:ind w:left="-46" w:firstLine="720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 xml:space="preserve">تاریخ شروع پروژه: </w:t>
      </w:r>
      <w:r>
        <w:rPr>
          <w:rFonts w:cs="B Lotus" w:hint="cs"/>
          <w:sz w:val="30"/>
          <w:szCs w:val="30"/>
          <w:rtl/>
        </w:rPr>
        <w:tab/>
      </w:r>
      <w:r>
        <w:rPr>
          <w:rFonts w:cs="B Lotus" w:hint="cs"/>
          <w:sz w:val="30"/>
          <w:szCs w:val="30"/>
          <w:rtl/>
        </w:rPr>
        <w:tab/>
      </w:r>
      <w:r>
        <w:rPr>
          <w:rFonts w:cs="B Lotus" w:hint="cs"/>
          <w:sz w:val="30"/>
          <w:szCs w:val="30"/>
          <w:rtl/>
        </w:rPr>
        <w:tab/>
      </w:r>
      <w:r>
        <w:rPr>
          <w:rFonts w:cs="B Lotus" w:hint="cs"/>
          <w:sz w:val="30"/>
          <w:szCs w:val="30"/>
          <w:rtl/>
        </w:rPr>
        <w:tab/>
        <w:t>تاریخ خاتمه پروژه:</w:t>
      </w:r>
    </w:p>
    <w:p w:rsidR="00D47BAB" w:rsidRDefault="00D47BAB" w:rsidP="00E437FB">
      <w:pPr>
        <w:ind w:left="-46" w:firstLine="720"/>
        <w:rPr>
          <w:rFonts w:cs="B Lotus"/>
          <w:sz w:val="30"/>
          <w:szCs w:val="30"/>
          <w:rtl/>
        </w:rPr>
      </w:pP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816"/>
        <w:gridCol w:w="2694"/>
        <w:gridCol w:w="1134"/>
        <w:gridCol w:w="1134"/>
        <w:gridCol w:w="1134"/>
        <w:gridCol w:w="1009"/>
        <w:gridCol w:w="1321"/>
      </w:tblGrid>
      <w:tr w:rsidR="00E437FB" w:rsidTr="00D47BAB">
        <w:tc>
          <w:tcPr>
            <w:tcW w:w="816" w:type="dxa"/>
          </w:tcPr>
          <w:p w:rsidR="00E437FB" w:rsidRPr="00D47BAB" w:rsidRDefault="00D47BAB" w:rsidP="009019A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شماره</w:t>
            </w:r>
          </w:p>
        </w:tc>
        <w:tc>
          <w:tcPr>
            <w:tcW w:w="2694" w:type="dxa"/>
          </w:tcPr>
          <w:p w:rsidR="00E437FB" w:rsidRPr="00D47BAB" w:rsidRDefault="00D47BAB" w:rsidP="009019A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عوامل ارزیابی</w:t>
            </w:r>
          </w:p>
        </w:tc>
        <w:tc>
          <w:tcPr>
            <w:tcW w:w="1134" w:type="dxa"/>
          </w:tcPr>
          <w:p w:rsidR="00E437FB" w:rsidRPr="00D47BAB" w:rsidRDefault="00D47BAB" w:rsidP="009019A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ضعیف</w:t>
            </w:r>
          </w:p>
        </w:tc>
        <w:tc>
          <w:tcPr>
            <w:tcW w:w="1134" w:type="dxa"/>
          </w:tcPr>
          <w:p w:rsidR="00E437FB" w:rsidRPr="00D47BAB" w:rsidRDefault="00D47BAB" w:rsidP="009019A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1134" w:type="dxa"/>
          </w:tcPr>
          <w:p w:rsidR="00E437FB" w:rsidRPr="00D47BAB" w:rsidRDefault="00D47BAB" w:rsidP="009019A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خوب</w:t>
            </w:r>
          </w:p>
        </w:tc>
        <w:tc>
          <w:tcPr>
            <w:tcW w:w="1009" w:type="dxa"/>
          </w:tcPr>
          <w:p w:rsidR="00E437FB" w:rsidRPr="00D47BAB" w:rsidRDefault="00D47BAB" w:rsidP="009019A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321" w:type="dxa"/>
          </w:tcPr>
          <w:p w:rsidR="00E437FB" w:rsidRPr="00D47BAB" w:rsidRDefault="00D47BAB" w:rsidP="009019A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توضیحات</w:t>
            </w:r>
          </w:p>
        </w:tc>
      </w:tr>
      <w:tr w:rsidR="00E437FB" w:rsidTr="00D47BAB">
        <w:tc>
          <w:tcPr>
            <w:tcW w:w="816" w:type="dxa"/>
          </w:tcPr>
          <w:p w:rsidR="00E437FB" w:rsidRPr="00D47BAB" w:rsidRDefault="00D47BAB" w:rsidP="009019A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2694" w:type="dxa"/>
          </w:tcPr>
          <w:p w:rsidR="00E437FB" w:rsidRPr="00D47BAB" w:rsidRDefault="00D47BAB" w:rsidP="00E437FB">
            <w:pPr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جمع نظرات مدرس پروژه</w:t>
            </w:r>
          </w:p>
        </w:tc>
        <w:tc>
          <w:tcPr>
            <w:tcW w:w="1134" w:type="dxa"/>
          </w:tcPr>
          <w:p w:rsidR="00E437FB" w:rsidRPr="00D47BAB" w:rsidRDefault="00E437FB" w:rsidP="00E437F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E437FB" w:rsidRPr="00D47BAB" w:rsidRDefault="00E437FB" w:rsidP="00E437F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E437FB" w:rsidRPr="00D47BAB" w:rsidRDefault="00E437FB" w:rsidP="00E437F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09" w:type="dxa"/>
          </w:tcPr>
          <w:p w:rsidR="00E437FB" w:rsidRPr="00D47BAB" w:rsidRDefault="00E437FB" w:rsidP="00E437F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E437FB" w:rsidRPr="00D47BAB" w:rsidRDefault="00E437FB" w:rsidP="00E437FB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  <w:tr w:rsidR="00E437FB" w:rsidTr="00D47BAB">
        <w:tc>
          <w:tcPr>
            <w:tcW w:w="816" w:type="dxa"/>
          </w:tcPr>
          <w:p w:rsidR="00E437FB" w:rsidRPr="00D47BAB" w:rsidRDefault="00D47BAB" w:rsidP="009019A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2694" w:type="dxa"/>
          </w:tcPr>
          <w:p w:rsidR="00E437FB" w:rsidRPr="00D47BAB" w:rsidRDefault="00D47BAB" w:rsidP="00E437FB">
            <w:pPr>
              <w:rPr>
                <w:rFonts w:cs="B Lotus"/>
                <w:sz w:val="24"/>
                <w:szCs w:val="24"/>
                <w:rtl/>
              </w:rPr>
            </w:pPr>
            <w:r w:rsidRPr="00D47BAB">
              <w:rPr>
                <w:rFonts w:cs="B Lotus" w:hint="cs"/>
                <w:sz w:val="24"/>
                <w:szCs w:val="24"/>
                <w:rtl/>
              </w:rPr>
              <w:t>ارزیابی گزارشات پروژه دانشجو</w:t>
            </w:r>
          </w:p>
        </w:tc>
        <w:tc>
          <w:tcPr>
            <w:tcW w:w="1134" w:type="dxa"/>
          </w:tcPr>
          <w:p w:rsidR="00E437FB" w:rsidRPr="00D47BAB" w:rsidRDefault="00E437FB" w:rsidP="00E437F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E437FB" w:rsidRPr="00D47BAB" w:rsidRDefault="00E437FB" w:rsidP="00E437F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E437FB" w:rsidRPr="00D47BAB" w:rsidRDefault="00E437FB" w:rsidP="00E437F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009" w:type="dxa"/>
          </w:tcPr>
          <w:p w:rsidR="00E437FB" w:rsidRPr="00D47BAB" w:rsidRDefault="00E437FB" w:rsidP="00E437FB">
            <w:pPr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1321" w:type="dxa"/>
          </w:tcPr>
          <w:p w:rsidR="00E437FB" w:rsidRPr="00D47BAB" w:rsidRDefault="00E437FB" w:rsidP="00E437FB">
            <w:pPr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E437FB" w:rsidRDefault="00E437FB" w:rsidP="00E437FB">
      <w:pPr>
        <w:ind w:left="-46" w:firstLine="720"/>
        <w:rPr>
          <w:rFonts w:cs="B Lotus"/>
          <w:sz w:val="30"/>
          <w:szCs w:val="30"/>
          <w:rtl/>
        </w:rPr>
      </w:pPr>
    </w:p>
    <w:tbl>
      <w:tblPr>
        <w:tblStyle w:val="TableGrid"/>
        <w:tblpPr w:leftFromText="180" w:rightFromText="180" w:vertAnchor="text" w:horzAnchor="margin" w:tblpY="557"/>
        <w:bidiVisual/>
        <w:tblW w:w="0" w:type="auto"/>
        <w:tblLook w:val="04A0" w:firstRow="1" w:lastRow="0" w:firstColumn="1" w:lastColumn="0" w:noHBand="0" w:noVBand="1"/>
      </w:tblPr>
      <w:tblGrid>
        <w:gridCol w:w="2359"/>
        <w:gridCol w:w="2359"/>
      </w:tblGrid>
      <w:tr w:rsidR="00A614AC" w:rsidTr="003004A0">
        <w:trPr>
          <w:trHeight w:val="288"/>
        </w:trPr>
        <w:tc>
          <w:tcPr>
            <w:tcW w:w="4718" w:type="dxa"/>
            <w:gridSpan w:val="2"/>
          </w:tcPr>
          <w:p w:rsidR="00A614AC" w:rsidRDefault="00A614AC" w:rsidP="009019A9">
            <w:pPr>
              <w:jc w:val="center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ارزیابی نهایی</w:t>
            </w:r>
          </w:p>
        </w:tc>
      </w:tr>
      <w:tr w:rsidR="00A614AC" w:rsidTr="00A614AC">
        <w:trPr>
          <w:trHeight w:val="288"/>
        </w:trPr>
        <w:tc>
          <w:tcPr>
            <w:tcW w:w="2359" w:type="dxa"/>
          </w:tcPr>
          <w:p w:rsidR="00A614AC" w:rsidRDefault="00A614AC" w:rsidP="00A614AC">
            <w:pPr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نمره به حروف</w:t>
            </w:r>
          </w:p>
        </w:tc>
        <w:tc>
          <w:tcPr>
            <w:tcW w:w="2359" w:type="dxa"/>
          </w:tcPr>
          <w:p w:rsidR="00A614AC" w:rsidRDefault="00A614AC" w:rsidP="00A614AC">
            <w:pPr>
              <w:rPr>
                <w:rFonts w:cs="B Lotus"/>
                <w:sz w:val="30"/>
                <w:szCs w:val="30"/>
                <w:rtl/>
              </w:rPr>
            </w:pPr>
          </w:p>
        </w:tc>
      </w:tr>
      <w:tr w:rsidR="00A614AC" w:rsidTr="00A614AC">
        <w:trPr>
          <w:trHeight w:val="297"/>
        </w:trPr>
        <w:tc>
          <w:tcPr>
            <w:tcW w:w="2359" w:type="dxa"/>
          </w:tcPr>
          <w:p w:rsidR="00A614AC" w:rsidRDefault="00A614AC" w:rsidP="00A614AC">
            <w:pPr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نمره به عدد</w:t>
            </w:r>
          </w:p>
        </w:tc>
        <w:tc>
          <w:tcPr>
            <w:tcW w:w="2359" w:type="dxa"/>
          </w:tcPr>
          <w:p w:rsidR="00A614AC" w:rsidRDefault="00A614AC" w:rsidP="00A614AC">
            <w:pPr>
              <w:rPr>
                <w:rFonts w:cs="B Lotus"/>
                <w:sz w:val="30"/>
                <w:szCs w:val="30"/>
                <w:rtl/>
              </w:rPr>
            </w:pPr>
          </w:p>
        </w:tc>
      </w:tr>
    </w:tbl>
    <w:p w:rsidR="00A614AC" w:rsidRPr="00A614AC" w:rsidRDefault="00A614AC" w:rsidP="00E437FB">
      <w:pPr>
        <w:ind w:left="-46" w:firstLine="720"/>
        <w:rPr>
          <w:rFonts w:cs="B Lotus"/>
          <w:sz w:val="28"/>
          <w:szCs w:val="28"/>
          <w:rtl/>
        </w:rPr>
      </w:pPr>
      <w:r w:rsidRPr="00A614AC">
        <w:rPr>
          <w:rFonts w:cs="B Lotus" w:hint="cs"/>
          <w:sz w:val="28"/>
          <w:szCs w:val="28"/>
          <w:rtl/>
        </w:rPr>
        <w:t xml:space="preserve"> </w:t>
      </w:r>
      <w:r w:rsidR="00D47BAB" w:rsidRPr="00A614AC">
        <w:rPr>
          <w:rFonts w:cs="B Lotus" w:hint="cs"/>
          <w:sz w:val="28"/>
          <w:szCs w:val="28"/>
          <w:rtl/>
        </w:rPr>
        <w:t>نام و امضاء مدرس پروژه:</w:t>
      </w:r>
      <w:r w:rsidRPr="00A614AC">
        <w:rPr>
          <w:rFonts w:cs="B Lotus" w:hint="cs"/>
          <w:sz w:val="28"/>
          <w:szCs w:val="28"/>
          <w:rtl/>
        </w:rPr>
        <w:t xml:space="preserve">       </w:t>
      </w:r>
    </w:p>
    <w:p w:rsidR="00D47BAB" w:rsidRPr="00A614AC" w:rsidRDefault="00D47BAB" w:rsidP="00E437FB">
      <w:pPr>
        <w:ind w:left="-46" w:firstLine="720"/>
        <w:rPr>
          <w:rFonts w:cs="B Lotus"/>
          <w:sz w:val="28"/>
          <w:szCs w:val="28"/>
          <w:rtl/>
        </w:rPr>
      </w:pPr>
    </w:p>
    <w:p w:rsidR="00D47BAB" w:rsidRPr="00A614AC" w:rsidRDefault="00A614AC" w:rsidP="00E437FB">
      <w:pPr>
        <w:ind w:left="-46" w:firstLine="720"/>
        <w:rPr>
          <w:rFonts w:cs="B Lotus"/>
          <w:sz w:val="28"/>
          <w:szCs w:val="28"/>
          <w:rtl/>
        </w:rPr>
      </w:pPr>
      <w:r w:rsidRPr="00A614AC">
        <w:rPr>
          <w:rFonts w:cs="B Lotus" w:hint="cs"/>
          <w:sz w:val="28"/>
          <w:szCs w:val="28"/>
          <w:rtl/>
        </w:rPr>
        <w:t xml:space="preserve"> </w:t>
      </w:r>
    </w:p>
    <w:p w:rsidR="00A614AC" w:rsidRPr="00A614AC" w:rsidRDefault="00A614AC" w:rsidP="00E437FB">
      <w:pPr>
        <w:ind w:left="-46" w:firstLine="720"/>
        <w:rPr>
          <w:rFonts w:cs="B Lotus"/>
          <w:sz w:val="28"/>
          <w:szCs w:val="28"/>
        </w:rPr>
      </w:pPr>
      <w:r w:rsidRPr="00A614AC">
        <w:rPr>
          <w:rFonts w:cs="B Lotus" w:hint="cs"/>
          <w:sz w:val="28"/>
          <w:szCs w:val="28"/>
          <w:rtl/>
        </w:rPr>
        <w:t>نام و امضاء سرپرست گروه آموزشی:</w:t>
      </w:r>
    </w:p>
    <w:sectPr w:rsidR="00A614AC" w:rsidRPr="00A614AC" w:rsidSect="009E22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B"/>
    <w:rsid w:val="0033436B"/>
    <w:rsid w:val="009019A9"/>
    <w:rsid w:val="009E224B"/>
    <w:rsid w:val="00A270E0"/>
    <w:rsid w:val="00A614AC"/>
    <w:rsid w:val="00D47BAB"/>
    <w:rsid w:val="00E4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87;&#1610;&#1587;&#1578;&#1605;&#1607;&#1575;&#1610;%20&#1605;&#1585;&#1603;&#1586;\&#1575;&#1585;&#1586;&#1740;&#1575;&#1576;&#1740;%20&#1606;&#1607;&#1575;&#1740;&#1740;%20&#1662;&#1585;&#1608;&#1688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ارزیابی نهایی پروژه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moavenat</dc:creator>
  <cp:lastModifiedBy>moavenat</cp:lastModifiedBy>
  <cp:revision>1</cp:revision>
  <dcterms:created xsi:type="dcterms:W3CDTF">2017-07-12T08:38:00Z</dcterms:created>
  <dcterms:modified xsi:type="dcterms:W3CDTF">2017-07-12T08:39:00Z</dcterms:modified>
</cp:coreProperties>
</file>